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before="240" w:after="0"/>
        <w:ind w:left="-284" w:right="-421"/>
        <w:jc w:val="center"/>
        <w:rPr>
          <w:rFonts w:cstheme="minorHAnsi"/>
          <w:b/>
          <w:sz w:val="28"/>
          <w:szCs w:val="28"/>
          <w:lang w:val="en-GB"/>
        </w:rPr>
      </w:pPr>
      <w:r>
        <w:rPr>
          <w:rFonts w:cstheme="minorHAnsi"/>
          <w:b/>
          <w:sz w:val="28"/>
          <w:szCs w:val="28"/>
          <w:lang w:val="en-GB"/>
        </w:rPr>
        <w:t>Change of Contact Details</w:t>
      </w:r>
    </w:p>
    <w:p>
      <w:pPr>
        <w:spacing w:after="0"/>
        <w:jc w:val="center"/>
        <w:rPr>
          <w:rFonts w:cstheme="minorHAnsi"/>
          <w:b/>
          <w:lang w:val="en-GB"/>
        </w:rPr>
      </w:pPr>
    </w:p>
    <w:p>
      <w:pPr>
        <w:ind w:left="-284" w:right="-421"/>
        <w:rPr>
          <w:rFonts w:cstheme="minorHAnsi"/>
          <w:lang w:val="en-GB"/>
        </w:rPr>
      </w:pPr>
      <w:r>
        <w:rPr>
          <w:rFonts w:cstheme="minorHAnsi"/>
          <w:lang w:val="en-GB"/>
        </w:rPr>
        <w:t>If any of your contact details have changed, please provide us with the new information below.</w:t>
      </w:r>
    </w:p>
    <w:p>
      <w:pPr>
        <w:spacing w:after="0"/>
        <w:ind w:left="-284" w:right="-421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Please email the completed form to </w:t>
      </w:r>
      <w:hyperlink r:id="rId6" w:history="1">
        <w:r>
          <w:rPr>
            <w:rStyle w:val="Hyperlink"/>
            <w:rFonts w:cstheme="minorHAnsi"/>
            <w:lang w:val="en-GB"/>
          </w:rPr>
          <w:t>admin@canonbarnett.towerhamlets.sch.uk</w:t>
        </w:r>
      </w:hyperlink>
      <w:r>
        <w:rPr>
          <w:rFonts w:cstheme="minorHAnsi"/>
          <w:lang w:val="en-GB"/>
        </w:rPr>
        <w:t xml:space="preserve"> or return by hand to the school office.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5529"/>
        <w:gridCol w:w="4678"/>
      </w:tblGrid>
      <w:tr>
        <w:tc>
          <w:tcPr>
            <w:tcW w:w="10207" w:type="dxa"/>
            <w:gridSpan w:val="2"/>
          </w:tcPr>
          <w:p>
            <w:pPr>
              <w:spacing w:before="120" w:after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Pupil full name:   </w:t>
            </w:r>
            <w:sdt>
              <w:sdtPr>
                <w:rPr>
                  <w:rFonts w:cstheme="minorHAnsi"/>
                  <w:b/>
                  <w:lang w:val="en-GB"/>
                </w:rPr>
                <w:id w:val="979120477"/>
                <w:placeholder>
                  <w:docPart w:val="1594040E745A4533A8E7C8385D2CF743"/>
                </w:placeholder>
                <w:showingPlcHdr/>
              </w:sdtPr>
              <w:sdtContent>
                <w:bookmarkStart w:id="0" w:name="_GoBack"/>
                <w:r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</w:tc>
      </w:tr>
      <w:tr>
        <w:tc>
          <w:tcPr>
            <w:tcW w:w="5529" w:type="dxa"/>
          </w:tcPr>
          <w:p>
            <w:pPr>
              <w:spacing w:before="120"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Date of Birth:</w:t>
            </w:r>
            <w:r>
              <w:rPr>
                <w:rFonts w:cstheme="minorHAnsi"/>
                <w:lang w:val="en-GB"/>
              </w:rPr>
              <w:t xml:space="preserve"> </w:t>
            </w:r>
            <w:sdt>
              <w:sdtPr>
                <w:rPr>
                  <w:rFonts w:cstheme="minorHAnsi"/>
                  <w:lang w:val="en-GB"/>
                </w:rPr>
                <w:id w:val="-1660066637"/>
                <w:placeholder>
                  <w:docPart w:val="2BC13E43B7ED432E936F6E482674F11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Click or tap for drop down menu.</w:t>
                </w:r>
              </w:sdtContent>
            </w:sdt>
          </w:p>
        </w:tc>
        <w:tc>
          <w:tcPr>
            <w:tcW w:w="4678" w:type="dxa"/>
          </w:tcPr>
          <w:p>
            <w:pPr>
              <w:spacing w:before="120"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Class:</w:t>
            </w:r>
            <w:r>
              <w:rPr>
                <w:rFonts w:cstheme="minorHAnsi"/>
                <w:lang w:val="en-GB"/>
              </w:rPr>
              <w:t xml:space="preserve">  </w:t>
            </w:r>
            <w:sdt>
              <w:sdtPr>
                <w:rPr>
                  <w:rFonts w:cstheme="minorHAnsi"/>
                  <w:lang w:val="en-GB"/>
                </w:rPr>
                <w:id w:val="-319115767"/>
                <w:placeholder>
                  <w:docPart w:val="FE84798655DB488C890B8F90756E359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>
        <w:tc>
          <w:tcPr>
            <w:tcW w:w="10207" w:type="dxa"/>
            <w:gridSpan w:val="2"/>
          </w:tcPr>
          <w:p>
            <w:pPr>
              <w:spacing w:before="120"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Home Address</w:t>
            </w:r>
            <w:r>
              <w:rPr>
                <w:rFonts w:cstheme="minorHAnsi"/>
                <w:lang w:val="en-GB"/>
              </w:rPr>
              <w:t>: (If you have moved house please provide proof of new address in the form of a Council Tax letter, recent utility bill or tenancy agreement)</w:t>
            </w:r>
          </w:p>
          <w:sdt>
            <w:sdtPr>
              <w:rPr>
                <w:rFonts w:cstheme="minorHAnsi"/>
                <w:lang w:val="en-GB"/>
              </w:rPr>
              <w:id w:val="-1546516656"/>
              <w:placeholder>
                <w:docPart w:val="88C1BC1C1C1D472FBEC322D65D135719"/>
              </w:placeholder>
              <w:showingPlcHdr/>
            </w:sdtPr>
            <w:sdtContent>
              <w:p>
                <w:pPr>
                  <w:spacing w:after="0"/>
                  <w:rPr>
                    <w:rFonts w:cstheme="minorHAnsi"/>
                    <w:lang w:val="en-GB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>
            <w:pPr>
              <w:spacing w:after="0"/>
              <w:rPr>
                <w:rFonts w:cstheme="minorHAnsi"/>
                <w:lang w:val="en-GB"/>
              </w:rPr>
            </w:pPr>
          </w:p>
        </w:tc>
      </w:tr>
      <w:tr>
        <w:tc>
          <w:tcPr>
            <w:tcW w:w="10207" w:type="dxa"/>
            <w:gridSpan w:val="2"/>
          </w:tcPr>
          <w:p>
            <w:pPr>
              <w:spacing w:after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Parent/carer 1: </w:t>
            </w:r>
          </w:p>
          <w:p>
            <w:p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Name: </w:t>
            </w:r>
            <w:sdt>
              <w:sdtPr>
                <w:rPr>
                  <w:rFonts w:cstheme="minorHAnsi"/>
                  <w:lang w:val="en-GB"/>
                </w:rPr>
                <w:id w:val="-1254277061"/>
                <w:placeholder>
                  <w:docPart w:val="E755256D5DDB44B38B68C779EA31B37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Address (</w:t>
            </w:r>
            <w:r>
              <w:t>if different to child’s address</w:t>
            </w:r>
            <w:r>
              <w:rPr>
                <w:rFonts w:cstheme="minorHAnsi"/>
                <w:lang w:val="en-GB"/>
              </w:rPr>
              <w:t xml:space="preserve">):  </w:t>
            </w:r>
            <w:sdt>
              <w:sdtPr>
                <w:rPr>
                  <w:rFonts w:cstheme="minorHAnsi"/>
                  <w:lang w:val="en-GB"/>
                </w:rPr>
                <w:id w:val="2119253051"/>
                <w:placeholder>
                  <w:docPart w:val="2C78977FCB91489DACFB9F3BEEF0D07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Home telephone number: </w:t>
            </w:r>
            <w:sdt>
              <w:sdtPr>
                <w:rPr>
                  <w:rFonts w:cstheme="minorHAnsi"/>
                  <w:lang w:val="en-GB"/>
                </w:rPr>
                <w:id w:val="-827673727"/>
                <w:placeholder>
                  <w:docPart w:val="41341EB8F0264BBB8AECB25B7B9EF1B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Mobile number:  </w:t>
            </w:r>
            <w:sdt>
              <w:sdtPr>
                <w:rPr>
                  <w:rFonts w:cstheme="minorHAnsi"/>
                  <w:lang w:val="en-GB"/>
                </w:rPr>
                <w:id w:val="-1158844964"/>
                <w:placeholder>
                  <w:docPart w:val="DDE3F446948D47A58914E541E0BD772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spacing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Email Address: </w:t>
            </w:r>
            <w:sdt>
              <w:sdtPr>
                <w:rPr>
                  <w:rFonts w:cstheme="minorHAnsi"/>
                  <w:lang w:val="en-GB"/>
                </w:rPr>
                <w:id w:val="-360985516"/>
                <w:placeholder>
                  <w:docPart w:val="EEC2A0CBAFAD4D1DA53F4FAD106881A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>
        <w:tc>
          <w:tcPr>
            <w:tcW w:w="10207" w:type="dxa"/>
            <w:gridSpan w:val="2"/>
          </w:tcPr>
          <w:p>
            <w:pPr>
              <w:spacing w:after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Parent/carer 2: </w:t>
            </w:r>
          </w:p>
          <w:p>
            <w:p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Name: </w:t>
            </w:r>
            <w:sdt>
              <w:sdtPr>
                <w:rPr>
                  <w:rFonts w:cstheme="minorHAnsi"/>
                  <w:lang w:val="en-GB"/>
                </w:rPr>
                <w:id w:val="960075362"/>
                <w:placeholder>
                  <w:docPart w:val="52971A23697C4F61AB1B4ACA096599C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Address (</w:t>
            </w:r>
            <w:r>
              <w:t>if different to child’s address</w:t>
            </w:r>
            <w:r>
              <w:rPr>
                <w:rFonts w:cstheme="minorHAnsi"/>
                <w:lang w:val="en-GB"/>
              </w:rPr>
              <w:t xml:space="preserve">):  </w:t>
            </w:r>
            <w:sdt>
              <w:sdtPr>
                <w:rPr>
                  <w:rFonts w:cstheme="minorHAnsi"/>
                  <w:lang w:val="en-GB"/>
                </w:rPr>
                <w:id w:val="-781029440"/>
                <w:placeholder>
                  <w:docPart w:val="1277CD37D60346B0932181272E62EC7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Home telephone number: </w:t>
            </w:r>
            <w:sdt>
              <w:sdtPr>
                <w:rPr>
                  <w:rFonts w:cstheme="minorHAnsi"/>
                  <w:lang w:val="en-GB"/>
                </w:rPr>
                <w:id w:val="-1847851974"/>
                <w:placeholder>
                  <w:docPart w:val="F83BCD81BB1E457D9E93F81024EAC174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Mobile number:  </w:t>
            </w:r>
            <w:sdt>
              <w:sdtPr>
                <w:rPr>
                  <w:rFonts w:cstheme="minorHAnsi"/>
                  <w:lang w:val="en-GB"/>
                </w:rPr>
                <w:id w:val="1697806215"/>
                <w:placeholder>
                  <w:docPart w:val="F79DAEDE9A7147148F9B2E603A8B417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spacing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Email Address: </w:t>
            </w:r>
            <w:sdt>
              <w:sdtPr>
                <w:rPr>
                  <w:rFonts w:cstheme="minorHAnsi"/>
                  <w:lang w:val="en-GB"/>
                </w:rPr>
                <w:id w:val="-602347106"/>
                <w:placeholder>
                  <w:docPart w:val="999131EA35F340BAA6A731BB1D26623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>
        <w:tc>
          <w:tcPr>
            <w:tcW w:w="10207" w:type="dxa"/>
            <w:gridSpan w:val="2"/>
          </w:tcPr>
          <w:p>
            <w:pPr>
              <w:spacing w:after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EMERGENCY CONTACT: 1</w:t>
            </w:r>
          </w:p>
          <w:p>
            <w:p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Name: </w:t>
            </w:r>
            <w:sdt>
              <w:sdtPr>
                <w:rPr>
                  <w:rFonts w:cstheme="minorHAnsi"/>
                  <w:lang w:val="en-GB"/>
                </w:rPr>
                <w:id w:val="-412934912"/>
                <w:placeholder>
                  <w:docPart w:val="A610CC3C230D486EA88EB28FCC56186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Telephone number: </w:t>
            </w:r>
            <w:sdt>
              <w:sdtPr>
                <w:rPr>
                  <w:rFonts w:cstheme="minorHAnsi"/>
                  <w:lang w:val="en-GB"/>
                </w:rPr>
                <w:id w:val="-838009986"/>
                <w:placeholder>
                  <w:docPart w:val="C2E3AD92A24B4E6690FF4E76BC1CD5A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Email address:  </w:t>
            </w:r>
            <w:sdt>
              <w:sdtPr>
                <w:rPr>
                  <w:rFonts w:cstheme="minorHAnsi"/>
                  <w:lang w:val="en-GB"/>
                </w:rPr>
                <w:id w:val="-2146034684"/>
                <w:placeholder>
                  <w:docPart w:val="0964B4F064DB45A7810EE171015D362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spacing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Relationship to child: </w:t>
            </w:r>
            <w:sdt>
              <w:sdtPr>
                <w:rPr>
                  <w:rFonts w:cstheme="minorHAnsi"/>
                  <w:lang w:val="en-GB"/>
                </w:rPr>
                <w:id w:val="10877756"/>
                <w:placeholder>
                  <w:docPart w:val="B96699900DF640AE967DADD4AA5A9FC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>
        <w:tc>
          <w:tcPr>
            <w:tcW w:w="10207" w:type="dxa"/>
            <w:gridSpan w:val="2"/>
          </w:tcPr>
          <w:p>
            <w:pPr>
              <w:spacing w:after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EMERGENCY CONTACT: 2</w:t>
            </w:r>
          </w:p>
          <w:p>
            <w:p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Name:  </w:t>
            </w:r>
            <w:sdt>
              <w:sdtPr>
                <w:rPr>
                  <w:rFonts w:cstheme="minorHAnsi"/>
                  <w:lang w:val="en-GB"/>
                </w:rPr>
                <w:id w:val="-1992010997"/>
                <w:placeholder>
                  <w:docPart w:val="AC7533DE63C7461C9880B9139648685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Telephone number:  </w:t>
            </w:r>
            <w:sdt>
              <w:sdtPr>
                <w:rPr>
                  <w:rFonts w:cstheme="minorHAnsi"/>
                  <w:lang w:val="en-GB"/>
                </w:rPr>
                <w:id w:val="436030204"/>
                <w:placeholder>
                  <w:docPart w:val="2D16A7568B8247DEA174BFD18B836DB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Email address:  </w:t>
            </w:r>
            <w:sdt>
              <w:sdtPr>
                <w:rPr>
                  <w:rFonts w:cstheme="minorHAnsi"/>
                  <w:lang w:val="en-GB"/>
                </w:rPr>
                <w:id w:val="133150886"/>
                <w:placeholder>
                  <w:docPart w:val="9D9CDEBA15DC4153A0ADEB24C8516A3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spacing w:after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Relationship to child: </w:t>
            </w:r>
            <w:sdt>
              <w:sdtPr>
                <w:rPr>
                  <w:rFonts w:cstheme="minorHAnsi"/>
                  <w:lang w:val="en-GB"/>
                </w:rPr>
                <w:id w:val="750322558"/>
                <w:placeholder>
                  <w:docPart w:val="12A996A364CD4EC4BB99C44F59B4B7F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5104"/>
        <w:gridCol w:w="5103"/>
      </w:tblGrid>
      <w:tr>
        <w:tc>
          <w:tcPr>
            <w:tcW w:w="5104" w:type="dxa"/>
          </w:tcPr>
          <w:p>
            <w:pPr>
              <w:spacing w:after="0"/>
            </w:pPr>
          </w:p>
          <w:p>
            <w:pPr>
              <w:spacing w:after="0"/>
              <w:rPr>
                <w:rFonts w:ascii="Arial" w:hAnsi="Arial" w:cs="Arial"/>
                <w:lang w:val="en-GB"/>
              </w:rPr>
            </w:pPr>
            <w:r>
              <w:t xml:space="preserve">Name of parent/carer:  </w:t>
            </w:r>
            <w:sdt>
              <w:sdtPr>
                <w:id w:val="-664927802"/>
                <w:placeholder>
                  <w:docPart w:val="38B9B8CE01864AE0A4BC469FE9DCE4EB"/>
                </w:placeholder>
              </w:sdtPr>
              <w:sdtContent/>
            </w:sdt>
          </w:p>
        </w:tc>
        <w:tc>
          <w:tcPr>
            <w:tcW w:w="5103" w:type="dxa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t>Signature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alias w:val="Digital Signature"/>
                <w:tag w:val="DSignature"/>
                <w:id w:val="-764532147"/>
                <w:showingPlcHdr/>
                <w:picture/>
              </w:sdtPr>
              <w:sdtContent>
                <w:r>
                  <w:rPr>
                    <w:noProof/>
                    <w:sz w:val="20"/>
                    <w:szCs w:val="20"/>
                    <w:lang w:val="en-GB" w:eastAsia="en-GB"/>
                  </w:rPr>
                  <w:drawing>
                    <wp:inline distT="0" distB="0" distL="0" distR="0">
                      <wp:extent cx="2412294" cy="276045"/>
                      <wp:effectExtent l="0" t="0" r="0" b="0"/>
                      <wp:docPr id="6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7448" cy="3006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>
        <w:tc>
          <w:tcPr>
            <w:tcW w:w="5104" w:type="dxa"/>
          </w:tcPr>
          <w:p>
            <w:pPr>
              <w:spacing w:after="0"/>
              <w:rPr>
                <w:rFonts w:cstheme="minorHAnsi"/>
              </w:rPr>
            </w:pPr>
          </w:p>
          <w:p>
            <w:pPr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cstheme="minorHAnsi"/>
              </w:rPr>
              <w:t xml:space="preserve">Relationship to child: </w:t>
            </w:r>
            <w:sdt>
              <w:sdtPr>
                <w:rPr>
                  <w:rFonts w:cstheme="minorHAnsi"/>
                </w:rPr>
                <w:id w:val="941486579"/>
                <w:placeholder>
                  <w:docPart w:val="28CD735F1E9B48958C8E984B77700A3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>
            <w:pPr>
              <w:spacing w:after="0"/>
            </w:pPr>
          </w:p>
          <w:p>
            <w:pPr>
              <w:spacing w:after="0"/>
              <w:rPr>
                <w:rFonts w:ascii="Arial" w:hAnsi="Arial" w:cs="Arial"/>
                <w:lang w:val="en-GB"/>
              </w:rPr>
            </w:pPr>
            <w:r>
              <w:t xml:space="preserve">Date:  </w:t>
            </w:r>
            <w:sdt>
              <w:sdtPr>
                <w:id w:val="2116712288"/>
                <w:placeholder>
                  <w:docPart w:val="16372F0ED37F428A9AD4C853D0F8981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Click for drop down menu.</w:t>
                </w:r>
              </w:sdtContent>
            </w:sdt>
          </w:p>
        </w:tc>
      </w:tr>
    </w:tbl>
    <w:p>
      <w:pPr>
        <w:rPr>
          <w:rFonts w:ascii="Arial" w:hAnsi="Arial" w:cs="Arial"/>
          <w:sz w:val="20"/>
          <w:szCs w:val="20"/>
          <w:lang w:val="en-GB"/>
        </w:rPr>
      </w:pPr>
    </w:p>
    <w:sectPr>
      <w:headerReference w:type="default" r:id="rId8"/>
      <w:type w:val="continuous"/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-333375</wp:posOffset>
              </wp:positionH>
              <wp:positionV relativeFrom="page">
                <wp:posOffset>485775</wp:posOffset>
              </wp:positionV>
              <wp:extent cx="6572250" cy="2698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225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pStyle w:val="Header"/>
                            <w:jc w:val="center"/>
                            <w:rPr>
                              <w:caps/>
                            </w:rPr>
                          </w:pPr>
                          <w:sdt>
                            <w:sdtPr>
                              <w:rPr>
                                <w:caps/>
                              </w:rPr>
                              <w:alias w:val="Title"/>
                              <w:tag w:val=""/>
                              <w:id w:val="1751543717"/>
                              <w:placeholder>
                                <w:docPart w:val="9DB9905B1084451AA07DF7B510C41283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rStyle w:val="Heading1Char"/>
                              <w:b/>
                              <w:color w:val="auto"/>
                            </w:rPr>
                            <w:t>Canon Barnett Primary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6.25pt;margin-top:38.25pt;width:517.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" o:allowoverlap="f" fillcolor="#5b9bd5 [3204]" stroked="f" strokeweight="1pt">
              <v:textbox style="mso-fit-shape-to-text:t">
                <w:txbxContent>
                  <w:p>
                    <w:pPr>
                      <w:pStyle w:val="Header"/>
                      <w:jc w:val="center"/>
                      <w:rPr>
                        <w:caps/>
                      </w:rPr>
                    </w:pPr>
                    <w:sdt>
                      <w:sdtPr>
                        <w:rPr>
                          <w:caps/>
                        </w:rPr>
                        <w:alias w:val="Title"/>
                        <w:tag w:val=""/>
                        <w:id w:val="1751543717"/>
                        <w:placeholder>
                          <w:docPart w:val="9DB9905B1084451AA07DF7B510C41283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rStyle w:val="Heading1Char"/>
                        <w:b/>
                        <w:color w:val="auto"/>
                      </w:rPr>
                      <w:t>Canon Barnett Primary School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KB1m6aK8qY7UWmqikX+87J9ebLJjelF/1BR1qugReS8T6bX8kqDzmNfwhTzjQ5QTqbnNk+2ClyhlAkbH/yrf+A==" w:salt="5n8UDPRLGso8nT6ZYO4J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FFF675-09AA-42EE-A5C6-2199F643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canonbarnett.towerhamlets.sch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Desktop\parentforms\Change%20of%20contact%20details%20-%20website%2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94040E745A4533A8E7C8385D2CF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DAB64-1B90-4AD2-92CE-19AEC40F16FA}"/>
      </w:docPartPr>
      <w:docPartBody>
        <w:p>
          <w:pPr>
            <w:pStyle w:val="1594040E745A4533A8E7C8385D2CF74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13E43B7ED432E936F6E482674F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6BF63-5251-4D37-AB5D-887B322AEA01}"/>
      </w:docPartPr>
      <w:docPartBody>
        <w:p>
          <w:pPr>
            <w:pStyle w:val="2BC13E43B7ED432E936F6E482674F117"/>
          </w:pPr>
          <w:r>
            <w:rPr>
              <w:rStyle w:val="PlaceholderText"/>
            </w:rPr>
            <w:t xml:space="preserve">Click or tap </w:t>
          </w:r>
          <w:r>
            <w:rPr>
              <w:rStyle w:val="PlaceholderText"/>
            </w:rPr>
            <w:t>for drop down menu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FE84798655DB488C890B8F90756E3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7A072-13BA-4A5F-84B9-97A99F51E64D}"/>
      </w:docPartPr>
      <w:docPartBody>
        <w:p>
          <w:pPr>
            <w:pStyle w:val="FE84798655DB488C890B8F90756E359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1BC1C1C1D472FBEC322D65D13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70295-53E4-4777-AEEE-2495EB3A8AF5}"/>
      </w:docPartPr>
      <w:docPartBody>
        <w:p>
          <w:pPr>
            <w:pStyle w:val="88C1BC1C1C1D472FBEC322D65D13571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55256D5DDB44B38B68C779EA31B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1F343-9EF6-454E-9208-D4BA5C78C433}"/>
      </w:docPartPr>
      <w:docPartBody>
        <w:p>
          <w:pPr>
            <w:pStyle w:val="E755256D5DDB44B38B68C779EA31B37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8977FCB91489DACFB9F3BEEF0D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318F0-8609-441A-A667-8B43A7F25CF6}"/>
      </w:docPartPr>
      <w:docPartBody>
        <w:p>
          <w:pPr>
            <w:pStyle w:val="2C78977FCB91489DACFB9F3BEEF0D07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341EB8F0264BBB8AECB25B7B9EF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D72D-A79C-4DC5-8AA2-BA7BA60C97D4}"/>
      </w:docPartPr>
      <w:docPartBody>
        <w:p>
          <w:pPr>
            <w:pStyle w:val="41341EB8F0264BBB8AECB25B7B9EF1B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3F446948D47A58914E541E0BD7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A02FF-1858-4409-8364-B9DB6D6DFD16}"/>
      </w:docPartPr>
      <w:docPartBody>
        <w:p>
          <w:pPr>
            <w:pStyle w:val="DDE3F446948D47A58914E541E0BD772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2A0CBAFAD4D1DA53F4FAD1068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5B59B-AED8-4CD3-85E6-0DF6F247AC7C}"/>
      </w:docPartPr>
      <w:docPartBody>
        <w:p>
          <w:pPr>
            <w:pStyle w:val="EEC2A0CBAFAD4D1DA53F4FAD106881A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71A23697C4F61AB1B4ACA09659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03750-A34B-4F05-BA55-D9CA6D61C18F}"/>
      </w:docPartPr>
      <w:docPartBody>
        <w:p>
          <w:pPr>
            <w:pStyle w:val="52971A23697C4F61AB1B4ACA096599C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77CD37D60346B0932181272E62E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F4104-CD2E-4757-81A2-21F162050C4B}"/>
      </w:docPartPr>
      <w:docPartBody>
        <w:p>
          <w:pPr>
            <w:pStyle w:val="1277CD37D60346B0932181272E62EC7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BCD81BB1E457D9E93F81024EAC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15C39-0167-4DEC-83CC-21CB8216FEFF}"/>
      </w:docPartPr>
      <w:docPartBody>
        <w:p>
          <w:pPr>
            <w:pStyle w:val="F83BCD81BB1E457D9E93F81024EAC17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9DAEDE9A7147148F9B2E603A8B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4460C-5664-454E-A251-D80F8CE1FA75}"/>
      </w:docPartPr>
      <w:docPartBody>
        <w:p>
          <w:pPr>
            <w:pStyle w:val="F79DAEDE9A7147148F9B2E603A8B417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131EA35F340BAA6A731BB1D26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6BF8A-643F-408F-8853-2652A02A9A39}"/>
      </w:docPartPr>
      <w:docPartBody>
        <w:p>
          <w:pPr>
            <w:pStyle w:val="999131EA35F340BAA6A731BB1D26623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0CC3C230D486EA88EB28FCC56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C30E7-9CD0-4AF9-9583-FEE9430B8ADD}"/>
      </w:docPartPr>
      <w:docPartBody>
        <w:p>
          <w:pPr>
            <w:pStyle w:val="A610CC3C230D486EA88EB28FCC56186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3AD92A24B4E6690FF4E76BC1CD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EDBE9-23F1-4234-9C3C-E4E254351239}"/>
      </w:docPartPr>
      <w:docPartBody>
        <w:p>
          <w:pPr>
            <w:pStyle w:val="C2E3AD92A24B4E6690FF4E76BC1CD5A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64B4F064DB45A7810EE171015D3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E9299-CF0E-4D0B-BD21-60CACBB2A70B}"/>
      </w:docPartPr>
      <w:docPartBody>
        <w:p>
          <w:pPr>
            <w:pStyle w:val="0964B4F064DB45A7810EE171015D362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699900DF640AE967DADD4AA5A9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D597B-849E-4323-BD97-596CC26DA8B3}"/>
      </w:docPartPr>
      <w:docPartBody>
        <w:p>
          <w:pPr>
            <w:pStyle w:val="B96699900DF640AE967DADD4AA5A9FC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7533DE63C7461C9880B91396486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D82DB-611E-4BF0-BB97-4D4270F773CB}"/>
      </w:docPartPr>
      <w:docPartBody>
        <w:p>
          <w:pPr>
            <w:pStyle w:val="AC7533DE63C7461C9880B9139648685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6A7568B8247DEA174BFD18B836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4354-BCDF-48E0-BA39-C521FE638D2A}"/>
      </w:docPartPr>
      <w:docPartBody>
        <w:p>
          <w:pPr>
            <w:pStyle w:val="2D16A7568B8247DEA174BFD18B836DB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CDEBA15DC4153A0ADEB24C8516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3D9E1-07F5-453F-8021-D71459C8C9D0}"/>
      </w:docPartPr>
      <w:docPartBody>
        <w:p>
          <w:pPr>
            <w:pStyle w:val="9D9CDEBA15DC4153A0ADEB24C8516A3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996A364CD4EC4BB99C44F59B4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3DCF2-C0E5-4113-898E-E3620330EDF3}"/>
      </w:docPartPr>
      <w:docPartBody>
        <w:p>
          <w:pPr>
            <w:pStyle w:val="12A996A364CD4EC4BB99C44F59B4B7F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B9B8CE01864AE0A4BC469FE9DCE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F07B-1CBB-439B-B031-929CD47FA0B2}"/>
      </w:docPartPr>
      <w:docPartBody>
        <w:p>
          <w:pPr>
            <w:pStyle w:val="38B9B8CE01864AE0A4BC469FE9DCE4E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D735F1E9B48958C8E984B77700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820A-D250-45EF-835C-DF8648710106}"/>
      </w:docPartPr>
      <w:docPartBody>
        <w:p>
          <w:pPr>
            <w:pStyle w:val="28CD735F1E9B48958C8E984B77700A3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72F0ED37F428A9AD4C853D0F89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D2954-E614-49B3-BF27-236E586BCF1E}"/>
      </w:docPartPr>
      <w:docPartBody>
        <w:p>
          <w:pPr>
            <w:pStyle w:val="16372F0ED37F428A9AD4C853D0F8981F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for drop down menu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9DB9905B1084451AA07DF7B510C41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6F77D-F77E-4149-AEE6-69D3D93C4C58}"/>
      </w:docPartPr>
      <w:docPartBody>
        <w:p>
          <w:pPr>
            <w:pStyle w:val="9DB9905B1084451AA07DF7B510C41283"/>
          </w:pPr>
          <w:r>
            <w:rPr>
              <w:caps/>
              <w:color w:val="FFFFFF" w:themeColor="background1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594040E745A4533A8E7C8385D2CF743">
    <w:name w:val="1594040E745A4533A8E7C8385D2CF743"/>
  </w:style>
  <w:style w:type="paragraph" w:customStyle="1" w:styleId="2BC13E43B7ED432E936F6E482674F117">
    <w:name w:val="2BC13E43B7ED432E936F6E482674F117"/>
  </w:style>
  <w:style w:type="paragraph" w:customStyle="1" w:styleId="FE84798655DB488C890B8F90756E359E">
    <w:name w:val="FE84798655DB488C890B8F90756E359E"/>
  </w:style>
  <w:style w:type="paragraph" w:customStyle="1" w:styleId="88C1BC1C1C1D472FBEC322D65D135719">
    <w:name w:val="88C1BC1C1C1D472FBEC322D65D135719"/>
  </w:style>
  <w:style w:type="paragraph" w:customStyle="1" w:styleId="E755256D5DDB44B38B68C779EA31B371">
    <w:name w:val="E755256D5DDB44B38B68C779EA31B371"/>
  </w:style>
  <w:style w:type="paragraph" w:customStyle="1" w:styleId="2C78977FCB91489DACFB9F3BEEF0D072">
    <w:name w:val="2C78977FCB91489DACFB9F3BEEF0D072"/>
  </w:style>
  <w:style w:type="paragraph" w:customStyle="1" w:styleId="41341EB8F0264BBB8AECB25B7B9EF1B6">
    <w:name w:val="41341EB8F0264BBB8AECB25B7B9EF1B6"/>
  </w:style>
  <w:style w:type="paragraph" w:customStyle="1" w:styleId="DDE3F446948D47A58914E541E0BD7726">
    <w:name w:val="DDE3F446948D47A58914E541E0BD7726"/>
  </w:style>
  <w:style w:type="paragraph" w:customStyle="1" w:styleId="EEC2A0CBAFAD4D1DA53F4FAD106881A1">
    <w:name w:val="EEC2A0CBAFAD4D1DA53F4FAD106881A1"/>
  </w:style>
  <w:style w:type="paragraph" w:customStyle="1" w:styleId="52971A23697C4F61AB1B4ACA096599C7">
    <w:name w:val="52971A23697C4F61AB1B4ACA096599C7"/>
  </w:style>
  <w:style w:type="paragraph" w:customStyle="1" w:styleId="1277CD37D60346B0932181272E62EC72">
    <w:name w:val="1277CD37D60346B0932181272E62EC72"/>
  </w:style>
  <w:style w:type="paragraph" w:customStyle="1" w:styleId="F83BCD81BB1E457D9E93F81024EAC174">
    <w:name w:val="F83BCD81BB1E457D9E93F81024EAC174"/>
  </w:style>
  <w:style w:type="paragraph" w:customStyle="1" w:styleId="F79DAEDE9A7147148F9B2E603A8B417E">
    <w:name w:val="F79DAEDE9A7147148F9B2E603A8B417E"/>
  </w:style>
  <w:style w:type="paragraph" w:customStyle="1" w:styleId="999131EA35F340BAA6A731BB1D26623A">
    <w:name w:val="999131EA35F340BAA6A731BB1D26623A"/>
  </w:style>
  <w:style w:type="paragraph" w:customStyle="1" w:styleId="A610CC3C230D486EA88EB28FCC56186B">
    <w:name w:val="A610CC3C230D486EA88EB28FCC56186B"/>
  </w:style>
  <w:style w:type="paragraph" w:customStyle="1" w:styleId="C2E3AD92A24B4E6690FF4E76BC1CD5A9">
    <w:name w:val="C2E3AD92A24B4E6690FF4E76BC1CD5A9"/>
  </w:style>
  <w:style w:type="paragraph" w:customStyle="1" w:styleId="0964B4F064DB45A7810EE171015D3623">
    <w:name w:val="0964B4F064DB45A7810EE171015D3623"/>
  </w:style>
  <w:style w:type="paragraph" w:customStyle="1" w:styleId="B96699900DF640AE967DADD4AA5A9FCF">
    <w:name w:val="B96699900DF640AE967DADD4AA5A9FCF"/>
  </w:style>
  <w:style w:type="paragraph" w:customStyle="1" w:styleId="AC7533DE63C7461C9880B91396486858">
    <w:name w:val="AC7533DE63C7461C9880B91396486858"/>
  </w:style>
  <w:style w:type="paragraph" w:customStyle="1" w:styleId="2D16A7568B8247DEA174BFD18B836DB0">
    <w:name w:val="2D16A7568B8247DEA174BFD18B836DB0"/>
  </w:style>
  <w:style w:type="paragraph" w:customStyle="1" w:styleId="9D9CDEBA15DC4153A0ADEB24C8516A35">
    <w:name w:val="9D9CDEBA15DC4153A0ADEB24C8516A35"/>
  </w:style>
  <w:style w:type="paragraph" w:customStyle="1" w:styleId="12A996A364CD4EC4BB99C44F59B4B7F0">
    <w:name w:val="12A996A364CD4EC4BB99C44F59B4B7F0"/>
  </w:style>
  <w:style w:type="paragraph" w:customStyle="1" w:styleId="38B9B8CE01864AE0A4BC469FE9DCE4EB">
    <w:name w:val="38B9B8CE01864AE0A4BC469FE9DCE4EB"/>
  </w:style>
  <w:style w:type="paragraph" w:customStyle="1" w:styleId="28CD735F1E9B48958C8E984B77700A35">
    <w:name w:val="28CD735F1E9B48958C8E984B77700A35"/>
  </w:style>
  <w:style w:type="paragraph" w:customStyle="1" w:styleId="16372F0ED37F428A9AD4C853D0F8981F">
    <w:name w:val="16372F0ED37F428A9AD4C853D0F8981F"/>
  </w:style>
  <w:style w:type="paragraph" w:customStyle="1" w:styleId="9DB9905B1084451AA07DF7B510C41283">
    <w:name w:val="9DB9905B1084451AA07DF7B510C41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 of contact details - website 6.dotx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 Perry</cp:lastModifiedBy>
  <cp:revision>1</cp:revision>
  <cp:lastPrinted>2019-05-17T11:57:00Z</cp:lastPrinted>
  <dcterms:created xsi:type="dcterms:W3CDTF">2019-05-21T14:25:00Z</dcterms:created>
  <dcterms:modified xsi:type="dcterms:W3CDTF">2019-05-21T14:25:00Z</dcterms:modified>
</cp:coreProperties>
</file>